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C679" w14:textId="6DC424E4" w:rsidR="00EE3356" w:rsidRPr="00EE3356" w:rsidRDefault="00EE3356" w:rsidP="00EE3356">
      <w:pPr>
        <w:pStyle w:val="Header"/>
        <w:tabs>
          <w:tab w:val="clear" w:pos="4153"/>
          <w:tab w:val="clear" w:pos="8306"/>
          <w:tab w:val="left" w:pos="0"/>
        </w:tabs>
      </w:pPr>
      <w:r w:rsidRPr="00EE3356">
        <w:t>NOMINATION PAPER FOR REGIONAL OFFICE</w:t>
      </w:r>
      <w:r w:rsidR="00894815">
        <w:t>R</w:t>
      </w:r>
      <w:r>
        <w:t xml:space="preserve"> - </w:t>
      </w:r>
      <w:r w:rsidRPr="00EE3356">
        <w:t xml:space="preserve">EASTERN REGION </w:t>
      </w:r>
    </w:p>
    <w:p w14:paraId="07E7E29B" w14:textId="77777777" w:rsidR="00EE3356" w:rsidRPr="00EE3356" w:rsidRDefault="00EE3356" w:rsidP="00EE3356">
      <w:pPr>
        <w:overflowPunct w:val="0"/>
        <w:autoSpaceDE w:val="0"/>
        <w:autoSpaceDN w:val="0"/>
        <w:adjustRightInd w:val="0"/>
      </w:pPr>
    </w:p>
    <w:p w14:paraId="65ED1532" w14:textId="77777777" w:rsidR="00EE3356" w:rsidRPr="00EE3356" w:rsidRDefault="00EE3356" w:rsidP="00EE3356">
      <w:pPr>
        <w:overflowPunct w:val="0"/>
        <w:autoSpaceDE w:val="0"/>
        <w:autoSpaceDN w:val="0"/>
        <w:adjustRightInd w:val="0"/>
      </w:pPr>
    </w:p>
    <w:tbl>
      <w:tblPr>
        <w:tblW w:w="0" w:type="auto"/>
        <w:tblInd w:w="603" w:type="dxa"/>
        <w:tblLayout w:type="fixed"/>
        <w:tblLook w:val="0000" w:firstRow="0" w:lastRow="0" w:firstColumn="0" w:lastColumn="0" w:noHBand="0" w:noVBand="0"/>
      </w:tblPr>
      <w:tblGrid>
        <w:gridCol w:w="2841"/>
        <w:gridCol w:w="2841"/>
        <w:gridCol w:w="2841"/>
      </w:tblGrid>
      <w:tr w:rsidR="00EE3356" w:rsidRPr="00EE3356" w14:paraId="0D101FD9" w14:textId="77777777" w:rsidTr="00C76147"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353048B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E3356">
              <w:t>CANDIDATE</w:t>
            </w:r>
          </w:p>
        </w:tc>
        <w:tc>
          <w:tcPr>
            <w:tcW w:w="284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2E2191F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E3356">
              <w:t>PROPOSER</w:t>
            </w:r>
          </w:p>
        </w:tc>
        <w:tc>
          <w:tcPr>
            <w:tcW w:w="28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6EA7ED3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E3356">
              <w:t>SECONDER</w:t>
            </w:r>
          </w:p>
        </w:tc>
      </w:tr>
      <w:tr w:rsidR="00EE3356" w:rsidRPr="00EE3356" w14:paraId="664D93E5" w14:textId="77777777" w:rsidTr="00C76147">
        <w:tc>
          <w:tcPr>
            <w:tcW w:w="2841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3B7685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6D3EC121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E3356">
              <w:t xml:space="preserve">REGIONAL OFFICE* </w:t>
            </w:r>
          </w:p>
          <w:p w14:paraId="1B83EFB9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2F9052DE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4EC7CD23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6215A449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734C65EC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E3356">
              <w:t xml:space="preserve"> </w:t>
            </w:r>
          </w:p>
          <w:p w14:paraId="54EF1408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</w:pPr>
          </w:p>
          <w:p w14:paraId="72E05623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</w:pPr>
            <w:r w:rsidRPr="00EE3356">
              <w:t>Name:</w:t>
            </w:r>
          </w:p>
          <w:p w14:paraId="235577C0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</w:pPr>
          </w:p>
          <w:p w14:paraId="20DFBE1E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</w:pPr>
            <w:r w:rsidRPr="00EE3356">
              <w:t>Address:</w:t>
            </w:r>
          </w:p>
          <w:p w14:paraId="428D55AC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</w:pPr>
          </w:p>
          <w:p w14:paraId="431C79FB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</w:pPr>
          </w:p>
          <w:p w14:paraId="36806B80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</w:pPr>
          </w:p>
          <w:p w14:paraId="77A8D4C1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1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22F6E65A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74EFD672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E3356">
              <w:t>Club/Event</w:t>
            </w:r>
          </w:p>
        </w:tc>
        <w:tc>
          <w:tcPr>
            <w:tcW w:w="2841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3002C5C2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75695E24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E3356">
              <w:t xml:space="preserve">Club/Event </w:t>
            </w:r>
          </w:p>
        </w:tc>
      </w:tr>
      <w:tr w:rsidR="00EE3356" w:rsidRPr="00EE3356" w14:paraId="7C2F5806" w14:textId="77777777" w:rsidTr="00C76147">
        <w:tc>
          <w:tcPr>
            <w:tcW w:w="28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FAC1B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</w:pPr>
          </w:p>
          <w:p w14:paraId="44EA6193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6EAE0F1A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26865C52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0B9083A5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4216F9DA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7C00C8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36B14D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733CBD19" w14:textId="77777777" w:rsidR="00EE3356" w:rsidRPr="00EE3356" w:rsidRDefault="00EE3356" w:rsidP="00C7614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3F50C668" w14:textId="77777777" w:rsidR="00EE3356" w:rsidRPr="00EE3356" w:rsidRDefault="00EE3356" w:rsidP="00EE3356">
      <w:pPr>
        <w:overflowPunct w:val="0"/>
        <w:autoSpaceDE w:val="0"/>
        <w:autoSpaceDN w:val="0"/>
        <w:adjustRightInd w:val="0"/>
      </w:pPr>
    </w:p>
    <w:p w14:paraId="72264C84" w14:textId="42990B2E" w:rsidR="00EE3356" w:rsidRPr="00EE3356" w:rsidRDefault="00EE3356" w:rsidP="00EE3356">
      <w:pPr>
        <w:overflowPunct w:val="0"/>
        <w:autoSpaceDE w:val="0"/>
        <w:autoSpaceDN w:val="0"/>
        <w:adjustRightInd w:val="0"/>
      </w:pPr>
      <w:r w:rsidRPr="00EE3356">
        <w:t>NAME OF AUTHORISED OFFICIAL</w:t>
      </w:r>
      <w:r>
        <w:t xml:space="preserve"> </w:t>
      </w:r>
      <w:r w:rsidRPr="00EE3356">
        <w:t>IN PROPOSER ORGANISATION</w:t>
      </w:r>
      <w:r>
        <w:t>:</w:t>
      </w:r>
    </w:p>
    <w:p w14:paraId="6DF30309" w14:textId="77777777" w:rsidR="00EE3356" w:rsidRPr="00EE3356" w:rsidRDefault="00EE3356" w:rsidP="00EE3356">
      <w:pPr>
        <w:overflowPunct w:val="0"/>
        <w:autoSpaceDE w:val="0"/>
        <w:autoSpaceDN w:val="0"/>
        <w:adjustRightInd w:val="0"/>
      </w:pPr>
    </w:p>
    <w:p w14:paraId="1EC8714C" w14:textId="35AD59C6" w:rsidR="00EE3356" w:rsidRPr="00EE3356" w:rsidRDefault="00EE3356" w:rsidP="00EE3356">
      <w:pPr>
        <w:overflowPunct w:val="0"/>
        <w:autoSpaceDE w:val="0"/>
        <w:autoSpaceDN w:val="0"/>
        <w:adjustRightInd w:val="0"/>
      </w:pPr>
      <w:r w:rsidRPr="00EE3356">
        <w:t>POSITION HELD IN CLUB OR EVEN</w:t>
      </w:r>
      <w:r>
        <w:t>T:</w:t>
      </w:r>
    </w:p>
    <w:p w14:paraId="00917D6C" w14:textId="713DDBD7" w:rsidR="00EE3356" w:rsidRPr="00EE3356" w:rsidRDefault="00EE3356" w:rsidP="00EE3356">
      <w:pPr>
        <w:overflowPunct w:val="0"/>
        <w:autoSpaceDE w:val="0"/>
        <w:autoSpaceDN w:val="0"/>
        <w:adjustRightInd w:val="0"/>
      </w:pPr>
      <w:r w:rsidRPr="00EE3356">
        <w:t xml:space="preserve"> </w:t>
      </w:r>
    </w:p>
    <w:p w14:paraId="5A5AB1F3" w14:textId="5B968A8E" w:rsidR="00EE3356" w:rsidRPr="00EE3356" w:rsidRDefault="00EE3356" w:rsidP="00EE3356">
      <w:pPr>
        <w:overflowPunct w:val="0"/>
        <w:autoSpaceDE w:val="0"/>
        <w:autoSpaceDN w:val="0"/>
        <w:adjustRightInd w:val="0"/>
      </w:pPr>
      <w:r w:rsidRPr="00EE3356">
        <w:t>NAME OF AUTHORISED OFFICIAL</w:t>
      </w:r>
      <w:r>
        <w:t xml:space="preserve"> IN SECONDER ORGANISATION:</w:t>
      </w:r>
    </w:p>
    <w:p w14:paraId="64698B32" w14:textId="77777777" w:rsidR="00EE3356" w:rsidRPr="00EE3356" w:rsidRDefault="00EE3356" w:rsidP="00EE3356">
      <w:pPr>
        <w:overflowPunct w:val="0"/>
        <w:autoSpaceDE w:val="0"/>
        <w:autoSpaceDN w:val="0"/>
        <w:adjustRightInd w:val="0"/>
      </w:pPr>
    </w:p>
    <w:p w14:paraId="7081F610" w14:textId="28A1E366" w:rsidR="00EE3356" w:rsidRPr="00EE3356" w:rsidRDefault="00EE3356" w:rsidP="00EE3356">
      <w:pPr>
        <w:overflowPunct w:val="0"/>
        <w:autoSpaceDE w:val="0"/>
        <w:autoSpaceDN w:val="0"/>
        <w:adjustRightInd w:val="0"/>
      </w:pPr>
      <w:r w:rsidRPr="00EE3356">
        <w:t xml:space="preserve">POSITION HELD IN CLUB OR </w:t>
      </w:r>
      <w:r>
        <w:t>EVENT:</w:t>
      </w:r>
    </w:p>
    <w:p w14:paraId="44C9C12B" w14:textId="77777777" w:rsidR="00EE3356" w:rsidRPr="00EE3356" w:rsidRDefault="00EE3356" w:rsidP="00EE3356">
      <w:pPr>
        <w:overflowPunct w:val="0"/>
        <w:autoSpaceDE w:val="0"/>
        <w:autoSpaceDN w:val="0"/>
        <w:adjustRightInd w:val="0"/>
      </w:pPr>
    </w:p>
    <w:p w14:paraId="0B04641E" w14:textId="3F30C6EA" w:rsidR="00EE3356" w:rsidRPr="00EE3356" w:rsidRDefault="00296DEC" w:rsidP="00EE3356">
      <w:pPr>
        <w:overflowPunct w:val="0"/>
        <w:autoSpaceDE w:val="0"/>
        <w:autoSpaceDN w:val="0"/>
        <w:adjustRightInd w:val="0"/>
      </w:pPr>
      <w:r>
        <w:t>Please r</w:t>
      </w:r>
      <w:r w:rsidR="00EE3356" w:rsidRPr="00EE3356">
        <w:t xml:space="preserve">eturn by </w:t>
      </w:r>
      <w:r>
        <w:t xml:space="preserve">5pm on </w:t>
      </w:r>
      <w:r w:rsidR="00D975B8">
        <w:t>Monday</w:t>
      </w:r>
      <w:r w:rsidR="00DF48AC">
        <w:t xml:space="preserve"> 1</w:t>
      </w:r>
      <w:r w:rsidR="00D975B8">
        <w:t>8</w:t>
      </w:r>
      <w:bookmarkStart w:id="0" w:name="_GoBack"/>
      <w:bookmarkEnd w:id="0"/>
      <w:r>
        <w:t xml:space="preserve"> November 201</w:t>
      </w:r>
      <w:r w:rsidR="00502897">
        <w:t>9</w:t>
      </w:r>
      <w:r w:rsidR="00EE3356" w:rsidRPr="00EE3356">
        <w:rPr>
          <w:color w:val="FF0000"/>
        </w:rPr>
        <w:t xml:space="preserve"> </w:t>
      </w:r>
      <w:r w:rsidR="00EE3356" w:rsidRPr="00EE3356">
        <w:t>by email to</w:t>
      </w:r>
      <w:r w:rsidR="00EE3356">
        <w:t>:</w:t>
      </w:r>
    </w:p>
    <w:p w14:paraId="4281900A" w14:textId="77777777" w:rsidR="00EE3356" w:rsidRPr="00EE3356" w:rsidRDefault="00EE3356" w:rsidP="00EE3356">
      <w:pPr>
        <w:overflowPunct w:val="0"/>
        <w:autoSpaceDE w:val="0"/>
        <w:autoSpaceDN w:val="0"/>
        <w:adjustRightInd w:val="0"/>
      </w:pPr>
    </w:p>
    <w:p w14:paraId="7F7FB1DC" w14:textId="2F2C2E93" w:rsidR="00EE3356" w:rsidRPr="00EE3356" w:rsidRDefault="00EE3356" w:rsidP="00EE3356">
      <w:pPr>
        <w:overflowPunct w:val="0"/>
        <w:autoSpaceDE w:val="0"/>
        <w:autoSpaceDN w:val="0"/>
        <w:adjustRightInd w:val="0"/>
      </w:pPr>
      <w:r>
        <w:t>Sally Lawrence</w:t>
      </w:r>
    </w:p>
    <w:p w14:paraId="60D74A25" w14:textId="77777777" w:rsidR="00EE3356" w:rsidRPr="00EE3356" w:rsidRDefault="00EE3356" w:rsidP="00EE3356">
      <w:pPr>
        <w:overflowPunct w:val="0"/>
        <w:autoSpaceDE w:val="0"/>
        <w:autoSpaceDN w:val="0"/>
        <w:adjustRightInd w:val="0"/>
      </w:pPr>
      <w:r w:rsidRPr="00EE3356">
        <w:t>The Hon Secretary</w:t>
      </w:r>
    </w:p>
    <w:p w14:paraId="3E4445C8" w14:textId="77777777" w:rsidR="00EE3356" w:rsidRPr="00EE3356" w:rsidRDefault="00EE3356" w:rsidP="00EE3356">
      <w:pPr>
        <w:overflowPunct w:val="0"/>
        <w:autoSpaceDE w:val="0"/>
        <w:autoSpaceDN w:val="0"/>
        <w:adjustRightInd w:val="0"/>
      </w:pPr>
      <w:r w:rsidRPr="00EE3356">
        <w:t>Eastern Regional Rowing Council</w:t>
      </w:r>
    </w:p>
    <w:p w14:paraId="0B7CB807" w14:textId="20093F4D" w:rsidR="00881CAB" w:rsidRPr="00C7272B" w:rsidRDefault="00D975B8" w:rsidP="00EE3356">
      <w:pPr>
        <w:overflowPunct w:val="0"/>
        <w:autoSpaceDE w:val="0"/>
        <w:autoSpaceDN w:val="0"/>
        <w:adjustRightInd w:val="0"/>
      </w:pPr>
      <w:hyperlink r:id="rId8" w:history="1">
        <w:r w:rsidR="00EE3356">
          <w:t>sally.lawrence@btinternet.com</w:t>
        </w:r>
      </w:hyperlink>
    </w:p>
    <w:p w14:paraId="51189E5C" w14:textId="77777777" w:rsidR="00350792" w:rsidRDefault="00350792" w:rsidP="00881CAB">
      <w:pPr>
        <w:pStyle w:val="ListParagraph"/>
        <w:ind w:left="720"/>
      </w:pPr>
    </w:p>
    <w:sectPr w:rsidR="00350792" w:rsidSect="0076562C">
      <w:footerReference w:type="default" r:id="rId9"/>
      <w:headerReference w:type="first" r:id="rId10"/>
      <w:footerReference w:type="first" r:id="rId11"/>
      <w:pgSz w:w="11906" w:h="16838"/>
      <w:pgMar w:top="1134" w:right="1440" w:bottom="851" w:left="1440" w:header="215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BB1E5" w14:textId="77777777" w:rsidR="00B1327A" w:rsidRDefault="00B1327A">
      <w:r>
        <w:separator/>
      </w:r>
    </w:p>
    <w:p w14:paraId="77A4977F" w14:textId="77777777" w:rsidR="00B1327A" w:rsidRDefault="00B1327A"/>
    <w:p w14:paraId="0054E657" w14:textId="77777777" w:rsidR="00B1327A" w:rsidRDefault="00B1327A"/>
  </w:endnote>
  <w:endnote w:type="continuationSeparator" w:id="0">
    <w:p w14:paraId="503EB2AE" w14:textId="77777777" w:rsidR="00B1327A" w:rsidRDefault="00B1327A">
      <w:r>
        <w:continuationSeparator/>
      </w:r>
    </w:p>
    <w:p w14:paraId="1059A4B1" w14:textId="77777777" w:rsidR="00B1327A" w:rsidRDefault="00B1327A"/>
    <w:p w14:paraId="5A0FC7DB" w14:textId="77777777" w:rsidR="00B1327A" w:rsidRDefault="00B13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Francois One">
    <w:altName w:val="Segoe UI Historic"/>
    <w:charset w:val="00"/>
    <w:family w:val="auto"/>
    <w:pitch w:val="variable"/>
    <w:sig w:usb0="A00000FF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302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1A0FF" w14:textId="77777777" w:rsidR="00D455F4" w:rsidRDefault="00D455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093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07A0E" w14:textId="0D393476" w:rsidR="00AD1C14" w:rsidRPr="00EB32B3" w:rsidRDefault="00AD1C14" w:rsidP="0048411D">
        <w:pPr>
          <w:pStyle w:val="Footer"/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47CAC" w14:textId="77777777" w:rsidR="00B1327A" w:rsidRDefault="00B1327A">
      <w:r>
        <w:separator/>
      </w:r>
    </w:p>
    <w:p w14:paraId="2AEF91EA" w14:textId="77777777" w:rsidR="00B1327A" w:rsidRDefault="00B1327A"/>
    <w:p w14:paraId="43BD7B73" w14:textId="77777777" w:rsidR="00B1327A" w:rsidRDefault="00B1327A"/>
  </w:footnote>
  <w:footnote w:type="continuationSeparator" w:id="0">
    <w:p w14:paraId="447436B1" w14:textId="77777777" w:rsidR="00B1327A" w:rsidRDefault="00B1327A">
      <w:r>
        <w:continuationSeparator/>
      </w:r>
    </w:p>
    <w:p w14:paraId="3962FDFE" w14:textId="77777777" w:rsidR="00B1327A" w:rsidRDefault="00B1327A"/>
    <w:p w14:paraId="25B6BD03" w14:textId="77777777" w:rsidR="00B1327A" w:rsidRDefault="00B132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EA510" w14:textId="77777777" w:rsidR="00AD1C14" w:rsidRPr="00EB32B3" w:rsidRDefault="00575003" w:rsidP="00EB32B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53AF690" wp14:editId="4211B54C">
          <wp:simplePos x="0" y="0"/>
          <wp:positionH relativeFrom="page">
            <wp:posOffset>5588000</wp:posOffset>
          </wp:positionH>
          <wp:positionV relativeFrom="page">
            <wp:posOffset>467995</wp:posOffset>
          </wp:positionV>
          <wp:extent cx="1263600" cy="93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stern Region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609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CDF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ACB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688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C8F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CA1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A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4A7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2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F0F8D"/>
    <w:multiLevelType w:val="hybridMultilevel"/>
    <w:tmpl w:val="53EC036E"/>
    <w:lvl w:ilvl="0" w:tplc="8BF4A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7520A"/>
    <w:multiLevelType w:val="multilevel"/>
    <w:tmpl w:val="E1A04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8D2D74"/>
    <w:multiLevelType w:val="hybridMultilevel"/>
    <w:tmpl w:val="0A6046F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5CC12A3"/>
    <w:multiLevelType w:val="hybridMultilevel"/>
    <w:tmpl w:val="078A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71EC5"/>
    <w:multiLevelType w:val="multilevel"/>
    <w:tmpl w:val="E7E25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A4"/>
    <w:rsid w:val="0000452E"/>
    <w:rsid w:val="00017141"/>
    <w:rsid w:val="00031AB9"/>
    <w:rsid w:val="000420ED"/>
    <w:rsid w:val="00045818"/>
    <w:rsid w:val="000649DB"/>
    <w:rsid w:val="00065054"/>
    <w:rsid w:val="00067E39"/>
    <w:rsid w:val="00070E26"/>
    <w:rsid w:val="000733F0"/>
    <w:rsid w:val="00080F5C"/>
    <w:rsid w:val="00097748"/>
    <w:rsid w:val="000A2258"/>
    <w:rsid w:val="000B1A7B"/>
    <w:rsid w:val="000B5755"/>
    <w:rsid w:val="000D4C69"/>
    <w:rsid w:val="000F688E"/>
    <w:rsid w:val="00100CC9"/>
    <w:rsid w:val="00103796"/>
    <w:rsid w:val="00105375"/>
    <w:rsid w:val="0010588C"/>
    <w:rsid w:val="0010672F"/>
    <w:rsid w:val="00112894"/>
    <w:rsid w:val="001214C5"/>
    <w:rsid w:val="0014170C"/>
    <w:rsid w:val="00142770"/>
    <w:rsid w:val="001472DB"/>
    <w:rsid w:val="00161DD7"/>
    <w:rsid w:val="001823BA"/>
    <w:rsid w:val="00183A8A"/>
    <w:rsid w:val="00186172"/>
    <w:rsid w:val="001874E4"/>
    <w:rsid w:val="00191394"/>
    <w:rsid w:val="001930F8"/>
    <w:rsid w:val="00193EC8"/>
    <w:rsid w:val="001B6E2E"/>
    <w:rsid w:val="001C3CDC"/>
    <w:rsid w:val="001C4479"/>
    <w:rsid w:val="001C4BCF"/>
    <w:rsid w:val="001D7173"/>
    <w:rsid w:val="001F3402"/>
    <w:rsid w:val="00214166"/>
    <w:rsid w:val="0022066C"/>
    <w:rsid w:val="0023747B"/>
    <w:rsid w:val="00241AB2"/>
    <w:rsid w:val="00241BBA"/>
    <w:rsid w:val="00245DA7"/>
    <w:rsid w:val="00251A5C"/>
    <w:rsid w:val="00271120"/>
    <w:rsid w:val="0027794F"/>
    <w:rsid w:val="00296DEC"/>
    <w:rsid w:val="002A2220"/>
    <w:rsid w:val="002B545A"/>
    <w:rsid w:val="002C29A0"/>
    <w:rsid w:val="002C2F72"/>
    <w:rsid w:val="002E5BF1"/>
    <w:rsid w:val="002F24BD"/>
    <w:rsid w:val="00302F31"/>
    <w:rsid w:val="00303052"/>
    <w:rsid w:val="00310529"/>
    <w:rsid w:val="00314013"/>
    <w:rsid w:val="0031584F"/>
    <w:rsid w:val="00323D9C"/>
    <w:rsid w:val="00350792"/>
    <w:rsid w:val="003715B5"/>
    <w:rsid w:val="003760C1"/>
    <w:rsid w:val="00387675"/>
    <w:rsid w:val="00390D96"/>
    <w:rsid w:val="003A5C37"/>
    <w:rsid w:val="003A721B"/>
    <w:rsid w:val="003B36A3"/>
    <w:rsid w:val="003D13B5"/>
    <w:rsid w:val="003E6E5F"/>
    <w:rsid w:val="00410384"/>
    <w:rsid w:val="004503B2"/>
    <w:rsid w:val="00455C67"/>
    <w:rsid w:val="00481BA4"/>
    <w:rsid w:val="0048411D"/>
    <w:rsid w:val="004915B6"/>
    <w:rsid w:val="00492AB4"/>
    <w:rsid w:val="004C0E18"/>
    <w:rsid w:val="004C1B7E"/>
    <w:rsid w:val="004E326D"/>
    <w:rsid w:val="00502897"/>
    <w:rsid w:val="005175D9"/>
    <w:rsid w:val="00524781"/>
    <w:rsid w:val="00527D6A"/>
    <w:rsid w:val="00542752"/>
    <w:rsid w:val="00542AF6"/>
    <w:rsid w:val="00545B16"/>
    <w:rsid w:val="005533E1"/>
    <w:rsid w:val="00554FD3"/>
    <w:rsid w:val="00575003"/>
    <w:rsid w:val="005909AA"/>
    <w:rsid w:val="005934FA"/>
    <w:rsid w:val="0059627A"/>
    <w:rsid w:val="005A5F3A"/>
    <w:rsid w:val="005B4326"/>
    <w:rsid w:val="005B5808"/>
    <w:rsid w:val="005C2027"/>
    <w:rsid w:val="005C2DC7"/>
    <w:rsid w:val="005D07BD"/>
    <w:rsid w:val="005D2558"/>
    <w:rsid w:val="005D2592"/>
    <w:rsid w:val="005D597C"/>
    <w:rsid w:val="005E1AC1"/>
    <w:rsid w:val="00604FDD"/>
    <w:rsid w:val="0061337B"/>
    <w:rsid w:val="006177CC"/>
    <w:rsid w:val="00623D5D"/>
    <w:rsid w:val="00632B42"/>
    <w:rsid w:val="00637146"/>
    <w:rsid w:val="006420E8"/>
    <w:rsid w:val="00643A00"/>
    <w:rsid w:val="0065617F"/>
    <w:rsid w:val="0066030C"/>
    <w:rsid w:val="006676A0"/>
    <w:rsid w:val="006754AB"/>
    <w:rsid w:val="00682D8A"/>
    <w:rsid w:val="00695B16"/>
    <w:rsid w:val="006C7B88"/>
    <w:rsid w:val="006C7E7C"/>
    <w:rsid w:val="006D0DED"/>
    <w:rsid w:val="006D2BCD"/>
    <w:rsid w:val="006D634D"/>
    <w:rsid w:val="006E58E8"/>
    <w:rsid w:val="006E6F76"/>
    <w:rsid w:val="007018A1"/>
    <w:rsid w:val="00702ECF"/>
    <w:rsid w:val="00706EF1"/>
    <w:rsid w:val="00707F09"/>
    <w:rsid w:val="0072351A"/>
    <w:rsid w:val="007351DA"/>
    <w:rsid w:val="00741AC0"/>
    <w:rsid w:val="0076562C"/>
    <w:rsid w:val="00771DDE"/>
    <w:rsid w:val="007807FE"/>
    <w:rsid w:val="00782A63"/>
    <w:rsid w:val="00783410"/>
    <w:rsid w:val="007D3945"/>
    <w:rsid w:val="007E1ACC"/>
    <w:rsid w:val="007E377C"/>
    <w:rsid w:val="007F6784"/>
    <w:rsid w:val="00806644"/>
    <w:rsid w:val="00817CA8"/>
    <w:rsid w:val="00824898"/>
    <w:rsid w:val="008271FB"/>
    <w:rsid w:val="008273F3"/>
    <w:rsid w:val="00850F83"/>
    <w:rsid w:val="00854579"/>
    <w:rsid w:val="008552C2"/>
    <w:rsid w:val="0086149E"/>
    <w:rsid w:val="00862EF1"/>
    <w:rsid w:val="00864801"/>
    <w:rsid w:val="00865F1D"/>
    <w:rsid w:val="00865F6C"/>
    <w:rsid w:val="00881B86"/>
    <w:rsid w:val="00881CAB"/>
    <w:rsid w:val="00887550"/>
    <w:rsid w:val="00892972"/>
    <w:rsid w:val="00894815"/>
    <w:rsid w:val="008A4D5F"/>
    <w:rsid w:val="008A6CA4"/>
    <w:rsid w:val="008A7000"/>
    <w:rsid w:val="008B0F2C"/>
    <w:rsid w:val="008B12FE"/>
    <w:rsid w:val="008B3B18"/>
    <w:rsid w:val="008B578E"/>
    <w:rsid w:val="008C260D"/>
    <w:rsid w:val="008C53BC"/>
    <w:rsid w:val="008F4A44"/>
    <w:rsid w:val="008F522B"/>
    <w:rsid w:val="0090012E"/>
    <w:rsid w:val="00902F97"/>
    <w:rsid w:val="00916832"/>
    <w:rsid w:val="009203FE"/>
    <w:rsid w:val="009250E6"/>
    <w:rsid w:val="00931A6B"/>
    <w:rsid w:val="009367AD"/>
    <w:rsid w:val="00937E6E"/>
    <w:rsid w:val="00941123"/>
    <w:rsid w:val="00942F4F"/>
    <w:rsid w:val="00943253"/>
    <w:rsid w:val="009442A1"/>
    <w:rsid w:val="009654A8"/>
    <w:rsid w:val="0097168A"/>
    <w:rsid w:val="009727B6"/>
    <w:rsid w:val="00980DD3"/>
    <w:rsid w:val="00987564"/>
    <w:rsid w:val="00993992"/>
    <w:rsid w:val="009A753A"/>
    <w:rsid w:val="009B50FF"/>
    <w:rsid w:val="009B7A3D"/>
    <w:rsid w:val="009D701E"/>
    <w:rsid w:val="00A003BD"/>
    <w:rsid w:val="00A0356F"/>
    <w:rsid w:val="00A03DE4"/>
    <w:rsid w:val="00A063F9"/>
    <w:rsid w:val="00A32EEE"/>
    <w:rsid w:val="00A4006D"/>
    <w:rsid w:val="00A46B9A"/>
    <w:rsid w:val="00A50C24"/>
    <w:rsid w:val="00A54D6A"/>
    <w:rsid w:val="00A62D28"/>
    <w:rsid w:val="00A75326"/>
    <w:rsid w:val="00A85815"/>
    <w:rsid w:val="00A97C5B"/>
    <w:rsid w:val="00AA2D13"/>
    <w:rsid w:val="00AA4CCD"/>
    <w:rsid w:val="00AA6941"/>
    <w:rsid w:val="00AD1C14"/>
    <w:rsid w:val="00AE511E"/>
    <w:rsid w:val="00AF4184"/>
    <w:rsid w:val="00AF43B2"/>
    <w:rsid w:val="00B06BFC"/>
    <w:rsid w:val="00B1327A"/>
    <w:rsid w:val="00B17227"/>
    <w:rsid w:val="00B25B3D"/>
    <w:rsid w:val="00B30DA9"/>
    <w:rsid w:val="00B31C84"/>
    <w:rsid w:val="00B471D3"/>
    <w:rsid w:val="00B57469"/>
    <w:rsid w:val="00B57FE6"/>
    <w:rsid w:val="00B60425"/>
    <w:rsid w:val="00B61317"/>
    <w:rsid w:val="00B63359"/>
    <w:rsid w:val="00BA3F32"/>
    <w:rsid w:val="00BA69A8"/>
    <w:rsid w:val="00BA7506"/>
    <w:rsid w:val="00BB5266"/>
    <w:rsid w:val="00BB6214"/>
    <w:rsid w:val="00BD354D"/>
    <w:rsid w:val="00BD4BCD"/>
    <w:rsid w:val="00BD61CA"/>
    <w:rsid w:val="00C0310F"/>
    <w:rsid w:val="00C218EC"/>
    <w:rsid w:val="00C27675"/>
    <w:rsid w:val="00C3241A"/>
    <w:rsid w:val="00C34B59"/>
    <w:rsid w:val="00C55B4E"/>
    <w:rsid w:val="00C65E70"/>
    <w:rsid w:val="00C67350"/>
    <w:rsid w:val="00C7272B"/>
    <w:rsid w:val="00C72E17"/>
    <w:rsid w:val="00C76C5F"/>
    <w:rsid w:val="00C826E6"/>
    <w:rsid w:val="00C838A4"/>
    <w:rsid w:val="00CA362C"/>
    <w:rsid w:val="00CA57FF"/>
    <w:rsid w:val="00CA6132"/>
    <w:rsid w:val="00CB750F"/>
    <w:rsid w:val="00CD4C51"/>
    <w:rsid w:val="00CE0BA3"/>
    <w:rsid w:val="00CE1744"/>
    <w:rsid w:val="00CF0986"/>
    <w:rsid w:val="00D255DB"/>
    <w:rsid w:val="00D274DD"/>
    <w:rsid w:val="00D4139D"/>
    <w:rsid w:val="00D435F6"/>
    <w:rsid w:val="00D443C9"/>
    <w:rsid w:val="00D455F4"/>
    <w:rsid w:val="00D535C1"/>
    <w:rsid w:val="00D63993"/>
    <w:rsid w:val="00D806C7"/>
    <w:rsid w:val="00D83D5B"/>
    <w:rsid w:val="00D84697"/>
    <w:rsid w:val="00D93A41"/>
    <w:rsid w:val="00D975B8"/>
    <w:rsid w:val="00DB3F51"/>
    <w:rsid w:val="00DD47FE"/>
    <w:rsid w:val="00DD58EC"/>
    <w:rsid w:val="00DE03A1"/>
    <w:rsid w:val="00DE5D4E"/>
    <w:rsid w:val="00DF48AC"/>
    <w:rsid w:val="00DF5931"/>
    <w:rsid w:val="00DF5D47"/>
    <w:rsid w:val="00E135BD"/>
    <w:rsid w:val="00E21096"/>
    <w:rsid w:val="00E317FC"/>
    <w:rsid w:val="00E41013"/>
    <w:rsid w:val="00E66B2B"/>
    <w:rsid w:val="00EB32B3"/>
    <w:rsid w:val="00EC3A34"/>
    <w:rsid w:val="00EC627E"/>
    <w:rsid w:val="00ED314C"/>
    <w:rsid w:val="00ED683D"/>
    <w:rsid w:val="00ED68DC"/>
    <w:rsid w:val="00EE2063"/>
    <w:rsid w:val="00EE3356"/>
    <w:rsid w:val="00EF1C2C"/>
    <w:rsid w:val="00EF24FE"/>
    <w:rsid w:val="00F1331A"/>
    <w:rsid w:val="00F22BE0"/>
    <w:rsid w:val="00F30A96"/>
    <w:rsid w:val="00F31F50"/>
    <w:rsid w:val="00F325A7"/>
    <w:rsid w:val="00F33D1B"/>
    <w:rsid w:val="00F37675"/>
    <w:rsid w:val="00F40E1C"/>
    <w:rsid w:val="00F40EB9"/>
    <w:rsid w:val="00F5505E"/>
    <w:rsid w:val="00F56AE4"/>
    <w:rsid w:val="00F57F15"/>
    <w:rsid w:val="00F634F8"/>
    <w:rsid w:val="00F7019D"/>
    <w:rsid w:val="00F77480"/>
    <w:rsid w:val="00F77985"/>
    <w:rsid w:val="00F823E7"/>
    <w:rsid w:val="00FA22C6"/>
    <w:rsid w:val="00FA521F"/>
    <w:rsid w:val="00FC105B"/>
    <w:rsid w:val="00FD5776"/>
    <w:rsid w:val="00FD7915"/>
    <w:rsid w:val="00FE1080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BB79D9"/>
  <w15:docId w15:val="{460B47E7-AB4E-43DB-9CF8-92DFEF17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"/>
    <w:uiPriority w:val="2"/>
    <w:qFormat/>
    <w:rsid w:val="007807FE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qFormat/>
    <w:rsid w:val="00DD47FE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DD47FE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/>
    <w:rsid w:val="00DD47FE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DD47FE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DD47FE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DD47F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DD47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DD47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DD47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0986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937E6E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1F3402"/>
  </w:style>
  <w:style w:type="paragraph" w:customStyle="1" w:styleId="Default">
    <w:name w:val="Default"/>
    <w:uiPriority w:val="99"/>
    <w:rsid w:val="00943253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5C1"/>
  </w:style>
  <w:style w:type="paragraph" w:styleId="BalloonText">
    <w:name w:val="Balloon Text"/>
    <w:basedOn w:val="Normal"/>
    <w:link w:val="BalloonTextChar"/>
    <w:uiPriority w:val="99"/>
    <w:rsid w:val="00943253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3253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4E326D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DD47FE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DD47FE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DD47FE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DD47FE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DD47FE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D535C1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D535C1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DD47FE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90012E"/>
    <w:rPr>
      <w:b/>
    </w:rPr>
  </w:style>
  <w:style w:type="paragraph" w:styleId="ListParagraph">
    <w:name w:val="List Paragraph"/>
    <w:basedOn w:val="Normal"/>
    <w:uiPriority w:val="15"/>
    <w:qFormat/>
    <w:rsid w:val="00AF4184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017141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017141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017141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1C447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Light1">
    <w:name w:val="Table Grid Light1"/>
    <w:aliases w:val="British Rowing Table 6"/>
    <w:basedOn w:val="TableNormal"/>
    <w:uiPriority w:val="40"/>
    <w:rsid w:val="002C29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customStyle="1" w:styleId="PlainTable11">
    <w:name w:val="Plain Table 11"/>
    <w:basedOn w:val="TableNormal"/>
    <w:uiPriority w:val="41"/>
    <w:rsid w:val="002C29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351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2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241BBA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881B86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B86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881B86"/>
    <w:rPr>
      <w:i/>
      <w:iCs/>
      <w:color w:val="0E345B"/>
    </w:rPr>
  </w:style>
  <w:style w:type="paragraph" w:styleId="NoSpacing">
    <w:name w:val="No Spacing"/>
    <w:link w:val="NoSpacingChar"/>
    <w:uiPriority w:val="1"/>
    <w:rsid w:val="00771DDE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DD47FE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D274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241BBA"/>
    <w:rPr>
      <w:i/>
      <w:iCs/>
    </w:rPr>
  </w:style>
  <w:style w:type="character" w:styleId="SubtleEmphasis">
    <w:name w:val="Subtle Emphasis"/>
    <w:basedOn w:val="DefaultParagraphFont"/>
    <w:uiPriority w:val="19"/>
    <w:rsid w:val="00241BB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241BBA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90012E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DD47FE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DD47FE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241BB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771DDE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241BBA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241BBA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241B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241BBA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771DDE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771DDE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771DDE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771DDE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F31F50"/>
    <w:pPr>
      <w:spacing w:after="100"/>
      <w:ind w:left="482"/>
    </w:pPr>
  </w:style>
  <w:style w:type="table" w:customStyle="1" w:styleId="GridTable3-Accent41">
    <w:name w:val="Grid Table 3 - Accent 41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2A2220"/>
    <w:rPr>
      <w:rFonts w:asciiTheme="majorHAnsi" w:hAnsiTheme="majorHAnsi"/>
      <w:color w:val="0070C0"/>
      <w:sz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2A2220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EF2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PlainTable21">
    <w:name w:val="Plain Table 21"/>
    <w:basedOn w:val="TableNormal"/>
    <w:uiPriority w:val="42"/>
    <w:rsid w:val="00EF24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F2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F2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F2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EF24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21">
    <w:name w:val="Grid Table 3 - Accent 21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customStyle="1" w:styleId="GridTable2-Accent41">
    <w:name w:val="Grid Table 2 - Accent 41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A362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806644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ListTable7Colorful-Accent41">
    <w:name w:val="List Table 7 Colorful - Accent 41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9432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customStyle="1" w:styleId="GridTable5Dark1">
    <w:name w:val="Grid Table 5 Dark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-Accent61">
    <w:name w:val="List Table 4 - Accent 61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41">
    <w:name w:val="Grid Table 41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customStyle="1" w:styleId="ListTable2-Accent61">
    <w:name w:val="List Table 2 - Accent 61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ListTable1Light1">
    <w:name w:val="List Table 1 Light1"/>
    <w:basedOn w:val="TableNormal"/>
    <w:uiPriority w:val="46"/>
    <w:rsid w:val="00943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41">
    <w:name w:val="Grid Table 1 Light - Accent 41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F31F50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F31F50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771DDE"/>
  </w:style>
  <w:style w:type="paragraph" w:styleId="Index9">
    <w:name w:val="index 9"/>
    <w:basedOn w:val="Normal"/>
    <w:next w:val="Normal"/>
    <w:autoRedefine/>
    <w:uiPriority w:val="99"/>
    <w:rsid w:val="00A75326"/>
    <w:pPr>
      <w:ind w:left="2160" w:hanging="240"/>
    </w:pPr>
  </w:style>
  <w:style w:type="paragraph" w:styleId="Quote">
    <w:name w:val="Quote"/>
    <w:basedOn w:val="Normal"/>
    <w:next w:val="Normal"/>
    <w:link w:val="QuoteChar"/>
    <w:uiPriority w:val="29"/>
    <w:rsid w:val="00771D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1DDE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rsid w:val="00771DDE"/>
    <w:pPr>
      <w:spacing w:after="200"/>
    </w:pPr>
    <w:rPr>
      <w:i/>
      <w:iCs/>
      <w:color w:val="0E345B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rsid w:val="00771DDE"/>
  </w:style>
  <w:style w:type="paragraph" w:styleId="BodyText2">
    <w:name w:val="Body Text 2"/>
    <w:basedOn w:val="Normal"/>
    <w:link w:val="BodyText2Char"/>
    <w:uiPriority w:val="99"/>
    <w:rsid w:val="00771D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71DDE"/>
  </w:style>
  <w:style w:type="paragraph" w:styleId="BodyText">
    <w:name w:val="Body Text"/>
    <w:basedOn w:val="Normal"/>
    <w:link w:val="BodyTextChar"/>
    <w:uiPriority w:val="99"/>
    <w:rsid w:val="00771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1DDE"/>
  </w:style>
  <w:style w:type="paragraph" w:styleId="BodyTextFirstIndent">
    <w:name w:val="Body Text First Indent"/>
    <w:basedOn w:val="BodyText"/>
    <w:link w:val="BodyTextFirstIndentChar"/>
    <w:uiPriority w:val="99"/>
    <w:rsid w:val="00771D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71DDE"/>
  </w:style>
  <w:style w:type="paragraph" w:styleId="TableofFigures">
    <w:name w:val="table of figures"/>
    <w:basedOn w:val="Normal"/>
    <w:next w:val="Normal"/>
    <w:uiPriority w:val="99"/>
    <w:rsid w:val="00771DDE"/>
  </w:style>
  <w:style w:type="paragraph" w:customStyle="1" w:styleId="ListNumberBR">
    <w:name w:val="List Number BR"/>
    <w:basedOn w:val="ListNumber"/>
    <w:next w:val="ListParagraph"/>
    <w:uiPriority w:val="12"/>
    <w:qFormat/>
    <w:rsid w:val="00AF4184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AF4184"/>
    <w:pPr>
      <w:numPr>
        <w:numId w:val="12"/>
      </w:numPr>
      <w:contextualSpacing/>
    </w:pPr>
  </w:style>
  <w:style w:type="paragraph" w:customStyle="1" w:styleId="yiv1701277370msonormal">
    <w:name w:val="yiv1701277370msonormal"/>
    <w:basedOn w:val="Normal"/>
    <w:rsid w:val="00B25B3D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2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moseley@camrow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agement\Documents\Year%20end%2030.6.15\ERRC\Templates\Eastern%20Meeting%20Papers%20Template.dotx" TargetMode="External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FF3E-E229-4678-8DD5-49B485C3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Eastern Meeting Papers Template</Template>
  <TotalTime>4</TotalTime>
  <Pages>1</Pages>
  <Words>65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manaagement</dc:creator>
  <cp:lastModifiedBy>Sally Lawrence</cp:lastModifiedBy>
  <cp:revision>4</cp:revision>
  <cp:lastPrinted>2015-09-29T14:42:00Z</cp:lastPrinted>
  <dcterms:created xsi:type="dcterms:W3CDTF">2018-10-23T10:34:00Z</dcterms:created>
  <dcterms:modified xsi:type="dcterms:W3CDTF">2019-10-24T13:28:00Z</dcterms:modified>
</cp:coreProperties>
</file>